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6274" w14:textId="77777777" w:rsidR="000E7B21" w:rsidRDefault="00C65512" w:rsidP="00C65512">
      <w:pPr>
        <w:contextualSpacing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0A8BBF0" wp14:editId="143EE4E5">
            <wp:extent cx="1504950" cy="920109"/>
            <wp:effectExtent l="95250" t="76200" r="247650" b="2425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ssemerCity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342" cy="930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95D17C" w14:textId="77777777" w:rsidR="008C6606" w:rsidRPr="00D42C10" w:rsidRDefault="008C6606" w:rsidP="00C65512">
      <w:pPr>
        <w:contextualSpacing/>
        <w:jc w:val="center"/>
        <w:rPr>
          <w:rFonts w:cs="Times New Roman"/>
          <w:b/>
        </w:rPr>
      </w:pPr>
      <w:r w:rsidRPr="00D42C10">
        <w:rPr>
          <w:rFonts w:cs="Times New Roman"/>
          <w:b/>
        </w:rPr>
        <w:t xml:space="preserve">BESSEMER CITY </w:t>
      </w:r>
    </w:p>
    <w:p w14:paraId="5A92579D" w14:textId="77777777" w:rsidR="008C6606" w:rsidRPr="00D42C10" w:rsidRDefault="008C6606" w:rsidP="00C65512">
      <w:pPr>
        <w:contextualSpacing/>
        <w:jc w:val="center"/>
        <w:rPr>
          <w:rFonts w:cs="Times New Roman"/>
          <w:b/>
        </w:rPr>
      </w:pPr>
      <w:r w:rsidRPr="00D42C10">
        <w:rPr>
          <w:rFonts w:cs="Times New Roman"/>
          <w:b/>
        </w:rPr>
        <w:t>PLANNING BOA</w:t>
      </w:r>
      <w:r w:rsidR="00804AFC">
        <w:rPr>
          <w:rFonts w:cs="Times New Roman"/>
          <w:b/>
        </w:rPr>
        <w:t>R</w:t>
      </w:r>
      <w:r w:rsidRPr="00D42C10">
        <w:rPr>
          <w:rFonts w:cs="Times New Roman"/>
          <w:b/>
        </w:rPr>
        <w:t>D</w:t>
      </w:r>
      <w:r w:rsidR="00EF5C44">
        <w:rPr>
          <w:rFonts w:cs="Times New Roman"/>
          <w:b/>
        </w:rPr>
        <w:t>/BOARD OF ADJUSTMENT</w:t>
      </w:r>
    </w:p>
    <w:p w14:paraId="3B380C82" w14:textId="1DD08A89" w:rsidR="0031576D" w:rsidRDefault="00EA3EF0" w:rsidP="006A7FA6">
      <w:pPr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Monday, </w:t>
      </w:r>
      <w:r w:rsidR="00BD4E8C">
        <w:rPr>
          <w:rFonts w:cs="Times New Roman"/>
        </w:rPr>
        <w:t>June 5</w:t>
      </w:r>
      <w:r w:rsidR="007E5A13">
        <w:rPr>
          <w:rFonts w:cs="Times New Roman"/>
        </w:rPr>
        <w:t xml:space="preserve">, </w:t>
      </w:r>
      <w:r w:rsidR="00BD4E8C">
        <w:rPr>
          <w:rFonts w:cs="Times New Roman"/>
        </w:rPr>
        <w:t>2023,</w:t>
      </w:r>
      <w:r w:rsidR="00024511">
        <w:rPr>
          <w:rFonts w:cs="Times New Roman"/>
        </w:rPr>
        <w:t xml:space="preserve"> </w:t>
      </w:r>
      <w:r w:rsidR="00772099">
        <w:rPr>
          <w:rFonts w:cs="Times New Roman"/>
        </w:rPr>
        <w:t>6:</w:t>
      </w:r>
      <w:r w:rsidR="00B76562">
        <w:rPr>
          <w:rFonts w:cs="Times New Roman"/>
        </w:rPr>
        <w:t>0</w:t>
      </w:r>
      <w:r w:rsidR="00772099">
        <w:rPr>
          <w:rFonts w:cs="Times New Roman"/>
        </w:rPr>
        <w:t>0</w:t>
      </w:r>
      <w:r w:rsidR="00F1163D">
        <w:rPr>
          <w:rFonts w:cs="Times New Roman"/>
        </w:rPr>
        <w:t xml:space="preserve"> </w:t>
      </w:r>
      <w:r w:rsidR="008C6606">
        <w:rPr>
          <w:rFonts w:cs="Times New Roman"/>
        </w:rPr>
        <w:t>PM</w:t>
      </w:r>
    </w:p>
    <w:p w14:paraId="7044B555" w14:textId="77777777" w:rsidR="008C6606" w:rsidRDefault="00267784" w:rsidP="00C65512">
      <w:pPr>
        <w:contextualSpacing/>
        <w:jc w:val="center"/>
        <w:rPr>
          <w:rFonts w:cs="Times New Roman"/>
        </w:rPr>
      </w:pPr>
      <w:r>
        <w:rPr>
          <w:rFonts w:cs="Times New Roman"/>
        </w:rPr>
        <w:t>City Hall Council Chambers</w:t>
      </w:r>
    </w:p>
    <w:p w14:paraId="16ED837B" w14:textId="77777777" w:rsidR="00267784" w:rsidRDefault="00267784" w:rsidP="00C65512">
      <w:pPr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132 W. Virginia Ave. </w:t>
      </w:r>
    </w:p>
    <w:p w14:paraId="30D9B411" w14:textId="77777777" w:rsidR="00267784" w:rsidRDefault="00267784" w:rsidP="00C65512">
      <w:pPr>
        <w:contextualSpacing/>
        <w:jc w:val="center"/>
        <w:rPr>
          <w:rFonts w:cs="Times New Roman"/>
        </w:rPr>
      </w:pPr>
      <w:r>
        <w:rPr>
          <w:rFonts w:cs="Times New Roman"/>
        </w:rPr>
        <w:t>Bessemer City, NC 28016</w:t>
      </w:r>
    </w:p>
    <w:p w14:paraId="2ADDB45D" w14:textId="77777777" w:rsidR="008C6606" w:rsidRDefault="008C6606" w:rsidP="00C65512">
      <w:pPr>
        <w:pBdr>
          <w:bottom w:val="single" w:sz="6" w:space="1" w:color="auto"/>
        </w:pBdr>
        <w:contextualSpacing/>
        <w:jc w:val="center"/>
        <w:rPr>
          <w:rFonts w:cs="Times New Roman"/>
        </w:rPr>
      </w:pPr>
    </w:p>
    <w:p w14:paraId="165D1281" w14:textId="77777777" w:rsidR="008C6606" w:rsidRDefault="008C6606" w:rsidP="00C65512">
      <w:pPr>
        <w:contextualSpacing/>
        <w:jc w:val="center"/>
        <w:rPr>
          <w:rFonts w:cs="Times New Roman"/>
        </w:rPr>
      </w:pPr>
    </w:p>
    <w:p w14:paraId="0B9B939E" w14:textId="77777777" w:rsidR="008C6606" w:rsidRPr="00D1182A" w:rsidRDefault="008C6606" w:rsidP="00C65512">
      <w:pPr>
        <w:contextualSpacing/>
        <w:jc w:val="center"/>
        <w:rPr>
          <w:rFonts w:cs="Times New Roman"/>
          <w:b/>
          <w:sz w:val="28"/>
          <w:szCs w:val="28"/>
        </w:rPr>
      </w:pPr>
      <w:r w:rsidRPr="00D1182A">
        <w:rPr>
          <w:rFonts w:cs="Times New Roman"/>
          <w:b/>
          <w:sz w:val="28"/>
          <w:szCs w:val="28"/>
        </w:rPr>
        <w:t>AGENDA</w:t>
      </w:r>
    </w:p>
    <w:p w14:paraId="6A7AC314" w14:textId="77777777" w:rsidR="008C6606" w:rsidRDefault="008C6606" w:rsidP="00C65512">
      <w:pPr>
        <w:contextualSpacing/>
        <w:jc w:val="center"/>
        <w:rPr>
          <w:rFonts w:cs="Times New Roman"/>
        </w:rPr>
      </w:pPr>
    </w:p>
    <w:p w14:paraId="029AB654" w14:textId="77777777" w:rsidR="008C6606" w:rsidRPr="00D1182A" w:rsidRDefault="008C6606" w:rsidP="00860CB4">
      <w:pPr>
        <w:pStyle w:val="ListParagraph"/>
        <w:numPr>
          <w:ilvl w:val="0"/>
          <w:numId w:val="3"/>
        </w:numPr>
        <w:rPr>
          <w:rFonts w:cs="Times New Roman"/>
          <w:b/>
          <w:sz w:val="28"/>
          <w:szCs w:val="28"/>
        </w:rPr>
      </w:pPr>
      <w:r w:rsidRPr="00D1182A">
        <w:rPr>
          <w:rFonts w:cs="Times New Roman"/>
          <w:b/>
          <w:sz w:val="28"/>
          <w:szCs w:val="28"/>
        </w:rPr>
        <w:t>Call to Order and Determination of Quorum</w:t>
      </w:r>
    </w:p>
    <w:p w14:paraId="045162C0" w14:textId="77777777" w:rsidR="00860CB4" w:rsidRPr="00D1182A" w:rsidRDefault="00860CB4" w:rsidP="00860CB4">
      <w:pPr>
        <w:pStyle w:val="ListParagraph"/>
        <w:rPr>
          <w:rFonts w:cs="Times New Roman"/>
          <w:b/>
          <w:sz w:val="28"/>
          <w:szCs w:val="28"/>
        </w:rPr>
      </w:pPr>
    </w:p>
    <w:p w14:paraId="41461600" w14:textId="77777777" w:rsidR="00860CB4" w:rsidRPr="00D1182A" w:rsidRDefault="00184689" w:rsidP="00F1163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b/>
          <w:sz w:val="28"/>
          <w:szCs w:val="28"/>
        </w:rPr>
      </w:pPr>
      <w:r w:rsidRPr="00D1182A">
        <w:rPr>
          <w:rFonts w:cs="Times New Roman"/>
          <w:b/>
          <w:sz w:val="28"/>
          <w:szCs w:val="28"/>
        </w:rPr>
        <w:t>Adoption of the Agenda</w:t>
      </w:r>
    </w:p>
    <w:p w14:paraId="38C6DBF4" w14:textId="77777777" w:rsidR="00551C70" w:rsidRPr="00551C70" w:rsidRDefault="00F1163D" w:rsidP="007502D8">
      <w:pPr>
        <w:pStyle w:val="ListParagraph"/>
        <w:numPr>
          <w:ilvl w:val="0"/>
          <w:numId w:val="3"/>
        </w:numPr>
        <w:rPr>
          <w:rFonts w:cs="Times New Roman"/>
          <w:b/>
          <w:sz w:val="28"/>
          <w:szCs w:val="28"/>
        </w:rPr>
      </w:pPr>
      <w:r w:rsidRPr="00551C70">
        <w:rPr>
          <w:rFonts w:cs="Times New Roman"/>
          <w:b/>
          <w:sz w:val="28"/>
          <w:szCs w:val="28"/>
        </w:rPr>
        <w:t>Planning Board Action Item</w:t>
      </w:r>
    </w:p>
    <w:p w14:paraId="3FF0E1A7" w14:textId="331CB12F" w:rsidR="00F1163D" w:rsidRDefault="00F1163D" w:rsidP="00F1163D">
      <w:pPr>
        <w:pStyle w:val="ListParagraph"/>
        <w:numPr>
          <w:ilvl w:val="1"/>
          <w:numId w:val="3"/>
        </w:numPr>
        <w:rPr>
          <w:rFonts w:cs="Times New Roman"/>
          <w:szCs w:val="24"/>
        </w:rPr>
      </w:pPr>
      <w:r w:rsidRPr="00B16C6B">
        <w:rPr>
          <w:rFonts w:cs="Times New Roman"/>
          <w:szCs w:val="24"/>
        </w:rPr>
        <w:t xml:space="preserve">Approval of minutes from the </w:t>
      </w:r>
      <w:r w:rsidR="00BD4E8C">
        <w:rPr>
          <w:rFonts w:cs="Times New Roman"/>
          <w:szCs w:val="24"/>
        </w:rPr>
        <w:t>April</w:t>
      </w:r>
      <w:r w:rsidR="00241670">
        <w:rPr>
          <w:rFonts w:cs="Times New Roman"/>
          <w:szCs w:val="24"/>
        </w:rPr>
        <w:t xml:space="preserve"> 2023</w:t>
      </w:r>
      <w:r w:rsidR="00166C38" w:rsidRPr="00B16C6B">
        <w:rPr>
          <w:rFonts w:cs="Times New Roman"/>
          <w:szCs w:val="24"/>
        </w:rPr>
        <w:t xml:space="preserve"> </w:t>
      </w:r>
      <w:r w:rsidRPr="00B16C6B">
        <w:rPr>
          <w:rFonts w:cs="Times New Roman"/>
          <w:szCs w:val="24"/>
        </w:rPr>
        <w:t>meeting</w:t>
      </w:r>
      <w:r w:rsidR="00024511" w:rsidRPr="00B16C6B">
        <w:rPr>
          <w:rFonts w:cs="Times New Roman"/>
          <w:szCs w:val="24"/>
        </w:rPr>
        <w:t>.</w:t>
      </w:r>
    </w:p>
    <w:p w14:paraId="0085B439" w14:textId="0BF1827A" w:rsidR="00F1163D" w:rsidRPr="00EA3EF0" w:rsidRDefault="001B0262" w:rsidP="00BD4E8C">
      <w:pPr>
        <w:pStyle w:val="ListParagraph"/>
        <w:numPr>
          <w:ilvl w:val="1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>Tex</w:t>
      </w:r>
      <w:r w:rsidR="00EA3EF0">
        <w:rPr>
          <w:rFonts w:cs="Times New Roman"/>
          <w:szCs w:val="24"/>
        </w:rPr>
        <w:t>t Amendment 0</w:t>
      </w:r>
      <w:r w:rsidR="00BD4E8C">
        <w:rPr>
          <w:rFonts w:cs="Times New Roman"/>
          <w:szCs w:val="24"/>
        </w:rPr>
        <w:t>2-2023 Review and Consideration</w:t>
      </w:r>
    </w:p>
    <w:p w14:paraId="245F9286" w14:textId="77777777" w:rsidR="00EA3EF0" w:rsidRPr="00EA3EF0" w:rsidRDefault="00EA3EF0" w:rsidP="00EA3EF0">
      <w:pPr>
        <w:pStyle w:val="ListParagraph"/>
        <w:rPr>
          <w:rFonts w:cs="Times New Roman"/>
          <w:b/>
          <w:sz w:val="28"/>
          <w:szCs w:val="28"/>
        </w:rPr>
      </w:pPr>
    </w:p>
    <w:p w14:paraId="0184F1C8" w14:textId="77777777" w:rsidR="00241670" w:rsidRDefault="00282E9C" w:rsidP="00241670">
      <w:pPr>
        <w:pStyle w:val="ListParagraph"/>
        <w:numPr>
          <w:ilvl w:val="0"/>
          <w:numId w:val="3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Board of Adjustment Action Item</w:t>
      </w:r>
    </w:p>
    <w:p w14:paraId="643C2F21" w14:textId="0B4350CF" w:rsidR="00EA3EF0" w:rsidRPr="00BD4E8C" w:rsidRDefault="00BD4E8C" w:rsidP="00EA3EF0">
      <w:pPr>
        <w:pStyle w:val="ListParagraph"/>
        <w:numPr>
          <w:ilvl w:val="1"/>
          <w:numId w:val="3"/>
        </w:numPr>
        <w:rPr>
          <w:rFonts w:cs="Times New Roman"/>
          <w:bCs/>
          <w:sz w:val="28"/>
          <w:szCs w:val="28"/>
        </w:rPr>
      </w:pPr>
      <w:r w:rsidRPr="00BD4E8C">
        <w:rPr>
          <w:rFonts w:cs="Times New Roman"/>
          <w:bCs/>
          <w:sz w:val="28"/>
          <w:szCs w:val="28"/>
        </w:rPr>
        <w:t>Variance 01-2023 Public Hearing</w:t>
      </w:r>
    </w:p>
    <w:p w14:paraId="73E8E049" w14:textId="77777777" w:rsidR="001C237A" w:rsidRPr="001C237A" w:rsidRDefault="001C237A" w:rsidP="001C237A">
      <w:pPr>
        <w:pStyle w:val="ListParagraph"/>
        <w:ind w:left="1440"/>
        <w:rPr>
          <w:rFonts w:cs="Times New Roman"/>
          <w:b/>
          <w:sz w:val="28"/>
          <w:szCs w:val="28"/>
        </w:rPr>
      </w:pPr>
    </w:p>
    <w:p w14:paraId="47F155AB" w14:textId="77777777" w:rsidR="00282E9C" w:rsidRDefault="00AA0A5C" w:rsidP="00981BBA">
      <w:pPr>
        <w:pStyle w:val="ListParagraph"/>
        <w:numPr>
          <w:ilvl w:val="0"/>
          <w:numId w:val="3"/>
        </w:numPr>
        <w:rPr>
          <w:rFonts w:cs="Times New Roman"/>
          <w:b/>
          <w:sz w:val="28"/>
          <w:szCs w:val="28"/>
        </w:rPr>
      </w:pPr>
      <w:r w:rsidRPr="00497BA8">
        <w:rPr>
          <w:rFonts w:cs="Times New Roman"/>
          <w:b/>
          <w:sz w:val="28"/>
          <w:szCs w:val="28"/>
        </w:rPr>
        <w:t>Informational Items</w:t>
      </w:r>
    </w:p>
    <w:p w14:paraId="1070526C" w14:textId="403A0070" w:rsidR="00EA3EF0" w:rsidRPr="00EA3EF0" w:rsidRDefault="00EA3EF0" w:rsidP="00EA3EF0">
      <w:pPr>
        <w:pStyle w:val="ListParagraph"/>
        <w:numPr>
          <w:ilvl w:val="1"/>
          <w:numId w:val="3"/>
        </w:numPr>
        <w:rPr>
          <w:rFonts w:cs="Times New Roman"/>
          <w:szCs w:val="24"/>
        </w:rPr>
      </w:pPr>
      <w:r w:rsidRPr="00EA3EF0">
        <w:rPr>
          <w:rFonts w:cs="Times New Roman"/>
          <w:szCs w:val="24"/>
        </w:rPr>
        <w:t>TA 0</w:t>
      </w:r>
      <w:r w:rsidR="00BD4E8C">
        <w:rPr>
          <w:rFonts w:cs="Times New Roman"/>
          <w:szCs w:val="24"/>
        </w:rPr>
        <w:t>2</w:t>
      </w:r>
      <w:r w:rsidRPr="00EA3EF0">
        <w:rPr>
          <w:rFonts w:cs="Times New Roman"/>
          <w:szCs w:val="24"/>
        </w:rPr>
        <w:t>-2023 Text Amendment Staff Report</w:t>
      </w:r>
    </w:p>
    <w:p w14:paraId="4016AFC8" w14:textId="06D14456" w:rsidR="00EA3EF0" w:rsidRPr="00EA3EF0" w:rsidRDefault="00EA3EF0" w:rsidP="00EA3EF0">
      <w:pPr>
        <w:pStyle w:val="ListParagraph"/>
        <w:numPr>
          <w:ilvl w:val="1"/>
          <w:numId w:val="3"/>
        </w:numPr>
        <w:rPr>
          <w:rFonts w:cs="Times New Roman"/>
          <w:szCs w:val="24"/>
        </w:rPr>
      </w:pPr>
      <w:r w:rsidRPr="00EA3EF0">
        <w:rPr>
          <w:rFonts w:cs="Times New Roman"/>
          <w:szCs w:val="24"/>
        </w:rPr>
        <w:t>TA 0</w:t>
      </w:r>
      <w:r w:rsidR="001D69DB">
        <w:rPr>
          <w:rFonts w:cs="Times New Roman"/>
          <w:szCs w:val="24"/>
        </w:rPr>
        <w:t>2</w:t>
      </w:r>
      <w:r w:rsidRPr="00EA3EF0">
        <w:rPr>
          <w:rFonts w:cs="Times New Roman"/>
          <w:szCs w:val="24"/>
        </w:rPr>
        <w:t>-2023 Attachment A</w:t>
      </w:r>
    </w:p>
    <w:p w14:paraId="41626E7D" w14:textId="50A0B2A3" w:rsidR="00EA3EF0" w:rsidRDefault="001D69DB" w:rsidP="00EA3EF0">
      <w:pPr>
        <w:pStyle w:val="ListParagraph"/>
        <w:numPr>
          <w:ilvl w:val="1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 02-2023 </w:t>
      </w:r>
      <w:r w:rsidR="00EA3EF0" w:rsidRPr="00EA3EF0">
        <w:rPr>
          <w:rFonts w:cs="Times New Roman"/>
          <w:szCs w:val="24"/>
        </w:rPr>
        <w:t>Plan Consistency &amp; Reasonableness Statement</w:t>
      </w:r>
    </w:p>
    <w:p w14:paraId="3E6C06C3" w14:textId="3FF36A6D" w:rsidR="001D69DB" w:rsidRPr="00EA3EF0" w:rsidRDefault="001D69DB" w:rsidP="00EA3EF0">
      <w:pPr>
        <w:pStyle w:val="ListParagraph"/>
        <w:numPr>
          <w:ilvl w:val="1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TA 02-2023 Request for Board Action</w:t>
      </w:r>
    </w:p>
    <w:p w14:paraId="78357B49" w14:textId="48F57FAC" w:rsidR="00EA3EF0" w:rsidRPr="00EA3EF0" w:rsidRDefault="00EA3EF0" w:rsidP="00EA3EF0">
      <w:pPr>
        <w:pStyle w:val="ListParagraph"/>
        <w:numPr>
          <w:ilvl w:val="1"/>
          <w:numId w:val="3"/>
        </w:numPr>
        <w:rPr>
          <w:rFonts w:cs="Times New Roman"/>
          <w:szCs w:val="24"/>
        </w:rPr>
      </w:pPr>
      <w:r w:rsidRPr="00EA3EF0">
        <w:rPr>
          <w:rFonts w:cs="Times New Roman"/>
          <w:szCs w:val="24"/>
        </w:rPr>
        <w:t>TA 0</w:t>
      </w:r>
      <w:r w:rsidR="001D69DB">
        <w:rPr>
          <w:rFonts w:cs="Times New Roman"/>
          <w:szCs w:val="24"/>
        </w:rPr>
        <w:t>2</w:t>
      </w:r>
      <w:r w:rsidRPr="00EA3EF0">
        <w:rPr>
          <w:rFonts w:cs="Times New Roman"/>
          <w:szCs w:val="24"/>
        </w:rPr>
        <w:t>-2023 Ordinance</w:t>
      </w:r>
    </w:p>
    <w:p w14:paraId="36C7A378" w14:textId="1693F123" w:rsidR="00241670" w:rsidRDefault="00BD4E8C" w:rsidP="00241670">
      <w:pPr>
        <w:pStyle w:val="ListParagraph"/>
        <w:numPr>
          <w:ilvl w:val="1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Variance 01-2023 Staff Report</w:t>
      </w:r>
    </w:p>
    <w:p w14:paraId="5FC20821" w14:textId="6F63A2D0" w:rsidR="00BD4E8C" w:rsidRPr="00241670" w:rsidRDefault="00BD4E8C" w:rsidP="00241670">
      <w:pPr>
        <w:pStyle w:val="ListParagraph"/>
        <w:numPr>
          <w:ilvl w:val="1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Variance 01-2022 Supporting Documents</w:t>
      </w:r>
    </w:p>
    <w:p w14:paraId="23D7077D" w14:textId="77777777" w:rsidR="00981BBA" w:rsidRPr="00981BBA" w:rsidRDefault="00981BBA" w:rsidP="00981BBA">
      <w:pPr>
        <w:pStyle w:val="ListParagraph"/>
        <w:ind w:left="1440"/>
        <w:rPr>
          <w:rFonts w:cs="Times New Roman"/>
          <w:sz w:val="28"/>
          <w:szCs w:val="28"/>
        </w:rPr>
      </w:pPr>
    </w:p>
    <w:p w14:paraId="0B471889" w14:textId="77777777" w:rsidR="008C6606" w:rsidRPr="00D1182A" w:rsidRDefault="00184689" w:rsidP="00860CB4">
      <w:pPr>
        <w:pStyle w:val="ListParagraph"/>
        <w:numPr>
          <w:ilvl w:val="0"/>
          <w:numId w:val="3"/>
        </w:numPr>
        <w:rPr>
          <w:rFonts w:cs="Times New Roman"/>
          <w:b/>
          <w:sz w:val="28"/>
          <w:szCs w:val="28"/>
        </w:rPr>
      </w:pPr>
      <w:r w:rsidRPr="00D1182A">
        <w:rPr>
          <w:rFonts w:cs="Times New Roman"/>
          <w:b/>
          <w:sz w:val="28"/>
          <w:szCs w:val="28"/>
        </w:rPr>
        <w:t xml:space="preserve">Old/New Business </w:t>
      </w:r>
    </w:p>
    <w:p w14:paraId="4184F63E" w14:textId="77777777" w:rsidR="000A43DE" w:rsidRPr="00D1182A" w:rsidRDefault="000A43DE" w:rsidP="000A43DE">
      <w:pPr>
        <w:pStyle w:val="ListParagraph"/>
        <w:ind w:left="1440"/>
        <w:rPr>
          <w:rFonts w:cs="Times New Roman"/>
          <w:sz w:val="28"/>
          <w:szCs w:val="28"/>
        </w:rPr>
      </w:pPr>
    </w:p>
    <w:p w14:paraId="24E78463" w14:textId="77777777" w:rsidR="008C6606" w:rsidRPr="00D1182A" w:rsidRDefault="00184689" w:rsidP="00860CB4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D1182A">
        <w:rPr>
          <w:rFonts w:cs="Times New Roman"/>
          <w:b/>
          <w:sz w:val="28"/>
          <w:szCs w:val="28"/>
        </w:rPr>
        <w:t>Adjourn</w:t>
      </w:r>
    </w:p>
    <w:p w14:paraId="60CE97F7" w14:textId="77777777" w:rsidR="008C6606" w:rsidRDefault="008C6606" w:rsidP="00C65512">
      <w:pPr>
        <w:contextualSpacing/>
        <w:jc w:val="center"/>
        <w:rPr>
          <w:rFonts w:cs="Times New Roman"/>
        </w:rPr>
      </w:pPr>
    </w:p>
    <w:sectPr w:rsidR="008C6606" w:rsidSect="00DB761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4CD3" w14:textId="77777777" w:rsidR="00334F61" w:rsidRDefault="00334F61" w:rsidP="00DE0D90">
      <w:pPr>
        <w:spacing w:after="0"/>
      </w:pPr>
      <w:r>
        <w:separator/>
      </w:r>
    </w:p>
  </w:endnote>
  <w:endnote w:type="continuationSeparator" w:id="0">
    <w:p w14:paraId="400D2D4D" w14:textId="77777777" w:rsidR="00334F61" w:rsidRDefault="00334F61" w:rsidP="00DE0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1FCC" w14:textId="77777777" w:rsidR="00880CCC" w:rsidRPr="00DB761D" w:rsidRDefault="008B1D7C" w:rsidP="00DB761D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4828E72" wp14:editId="7F9F95BC">
          <wp:simplePos x="0" y="0"/>
          <wp:positionH relativeFrom="column">
            <wp:posOffset>6137910</wp:posOffset>
          </wp:positionH>
          <wp:positionV relativeFrom="paragraph">
            <wp:posOffset>-538968</wp:posOffset>
          </wp:positionV>
          <wp:extent cx="1010920" cy="1010920"/>
          <wp:effectExtent l="0" t="0" r="0" b="0"/>
          <wp:wrapTight wrapText="bothSides">
            <wp:wrapPolygon edited="0">
              <wp:start x="8548" y="0"/>
              <wp:lineTo x="6106" y="407"/>
              <wp:lineTo x="0" y="5291"/>
              <wp:lineTo x="0" y="14246"/>
              <wp:lineTo x="3663" y="19538"/>
              <wp:lineTo x="7734" y="21166"/>
              <wp:lineTo x="8548" y="21166"/>
              <wp:lineTo x="12618" y="21166"/>
              <wp:lineTo x="13432" y="21166"/>
              <wp:lineTo x="17503" y="19538"/>
              <wp:lineTo x="21166" y="14246"/>
              <wp:lineTo x="21166" y="5291"/>
              <wp:lineTo x="15060" y="407"/>
              <wp:lineTo x="12618" y="0"/>
              <wp:lineTo x="854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101092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254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4043D6" wp14:editId="44772A01">
              <wp:simplePos x="0" y="0"/>
              <wp:positionH relativeFrom="column">
                <wp:posOffset>-135467</wp:posOffset>
              </wp:positionH>
              <wp:positionV relativeFrom="paragraph">
                <wp:posOffset>-214207</wp:posOffset>
              </wp:positionV>
              <wp:extent cx="6604000" cy="316865"/>
              <wp:effectExtent l="0" t="0" r="6350" b="698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0" cy="31686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E2E00" w14:textId="77777777" w:rsidR="00766EC6" w:rsidRPr="008B1D7C" w:rsidRDefault="00766EC6" w:rsidP="00766EC6">
                          <w:pPr>
                            <w:jc w:val="center"/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</w:pP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1 3 2   W e s t   V i r g i n i a   </w:t>
                          </w:r>
                          <w:proofErr w:type="spellStart"/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A</w:t>
                          </w:r>
                          <w:proofErr w:type="spellEnd"/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v e n u e   •   B e s </w:t>
                          </w:r>
                          <w:proofErr w:type="spellStart"/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s</w:t>
                          </w:r>
                          <w:proofErr w:type="spellEnd"/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e m e r   C i t </w:t>
                          </w:r>
                          <w:proofErr w:type="gramStart"/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y ,</w:t>
                          </w:r>
                          <w:proofErr w:type="gramEnd"/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 N C   2 8 0 1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D11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65pt;margin-top:-16.85pt;width:520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" fillcolor="#4e6128 [1606]" stroked="f">
              <v:textbox>
                <w:txbxContent>
                  <w:p w:rsidR="00766EC6" w:rsidRPr="008B1D7C" w:rsidRDefault="00766EC6" w:rsidP="00766EC6">
                    <w:pPr>
                      <w:jc w:val="center"/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</w:pP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1 3 2   W e s t   V i r g i n i a   </w:t>
                    </w:r>
                    <w:proofErr w:type="spellStart"/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A</w:t>
                    </w:r>
                    <w:proofErr w:type="spellEnd"/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v e n u e   •   B e s </w:t>
                    </w:r>
                    <w:proofErr w:type="spellStart"/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s</w:t>
                    </w:r>
                    <w:proofErr w:type="spellEnd"/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e m e r   C i t y ,  N C   2 8 0 1 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34A39" wp14:editId="6F9328B9">
              <wp:simplePos x="0" y="0"/>
              <wp:positionH relativeFrom="column">
                <wp:posOffset>-135467</wp:posOffset>
              </wp:positionH>
              <wp:positionV relativeFrom="paragraph">
                <wp:posOffset>124460</wp:posOffset>
              </wp:positionV>
              <wp:extent cx="6756400" cy="316865"/>
              <wp:effectExtent l="0" t="0" r="635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0" cy="31686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A4BB6" w14:textId="77777777" w:rsidR="006120F7" w:rsidRPr="008B1D7C" w:rsidRDefault="006120F7" w:rsidP="00766EC6">
                          <w:pPr>
                            <w:jc w:val="center"/>
                            <w:rPr>
                              <w:rFonts w:ascii="Franklin Gothic Demi Cond" w:hAnsi="Franklin Gothic Demi Cond"/>
                              <w:caps/>
                              <w:color w:val="FFFF00"/>
                              <w:sz w:val="28"/>
                            </w:rPr>
                          </w:pPr>
                          <w:proofErr w:type="gramStart"/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(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7</w:t>
                          </w:r>
                          <w:proofErr w:type="gramEnd"/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0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4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)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6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9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–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5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5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4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•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w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w</w:t>
                          </w:r>
                          <w:proofErr w:type="spellEnd"/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w</w:t>
                          </w:r>
                          <w:proofErr w:type="spellEnd"/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.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b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e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s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s</w:t>
                          </w:r>
                          <w:proofErr w:type="spellEnd"/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e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m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e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r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c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i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t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proofErr w:type="gramStart"/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y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.</w:t>
                          </w:r>
                          <w:proofErr w:type="gramEnd"/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c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o</w:t>
                          </w:r>
                          <w:r w:rsidR="00766EC6"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 xml:space="preserve"> </w:t>
                          </w:r>
                          <w:r w:rsidRPr="008B1D7C">
                            <w:rPr>
                              <w:rFonts w:ascii="Franklin Gothic Demi Cond" w:hAnsi="Franklin Gothic Demi Cond"/>
                              <w:caps/>
                              <w:color w:val="FFFFFF" w:themeColor="background1"/>
                              <w:sz w:val="28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769ED8" id="_x0000_s1027" type="#_x0000_t202" style="position:absolute;margin-left:-10.65pt;margin-top:9.8pt;width:532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" fillcolor="#c00000" stroked="f">
              <v:textbox>
                <w:txbxContent>
                  <w:p w:rsidR="006120F7" w:rsidRPr="008B1D7C" w:rsidRDefault="006120F7" w:rsidP="00766EC6">
                    <w:pPr>
                      <w:jc w:val="center"/>
                      <w:rPr>
                        <w:rFonts w:ascii="Franklin Gothic Demi Cond" w:hAnsi="Franklin Gothic Demi Cond"/>
                        <w:caps/>
                        <w:color w:val="FFFF00"/>
                        <w:sz w:val="28"/>
                      </w:rPr>
                    </w:pP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(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7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0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4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)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6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2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9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–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5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5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4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2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•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w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proofErr w:type="spellStart"/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w</w:t>
                    </w:r>
                    <w:proofErr w:type="spellEnd"/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proofErr w:type="spellStart"/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w</w:t>
                    </w:r>
                    <w:proofErr w:type="spellEnd"/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.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b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e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s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proofErr w:type="spellStart"/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s</w:t>
                    </w:r>
                    <w:proofErr w:type="spellEnd"/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e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m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e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r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c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i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t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y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.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c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o</w:t>
                    </w:r>
                    <w:r w:rsidR="00766EC6"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 xml:space="preserve"> </w:t>
                    </w:r>
                    <w:r w:rsidRPr="008B1D7C">
                      <w:rPr>
                        <w:rFonts w:ascii="Franklin Gothic Demi Cond" w:hAnsi="Franklin Gothic Demi Cond"/>
                        <w:caps/>
                        <w:color w:val="FFFFFF" w:themeColor="background1"/>
                        <w:sz w:val="28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DEA9" w14:textId="77777777" w:rsidR="00334F61" w:rsidRDefault="00334F61" w:rsidP="00DE0D90">
      <w:pPr>
        <w:spacing w:after="0"/>
      </w:pPr>
      <w:r>
        <w:separator/>
      </w:r>
    </w:p>
  </w:footnote>
  <w:footnote w:type="continuationSeparator" w:id="0">
    <w:p w14:paraId="20220164" w14:textId="77777777" w:rsidR="00334F61" w:rsidRDefault="00334F61" w:rsidP="00DE0D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4A2"/>
    <w:multiLevelType w:val="hybridMultilevel"/>
    <w:tmpl w:val="54CEB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3C5BE8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E9AAC8F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15FC"/>
    <w:multiLevelType w:val="hybridMultilevel"/>
    <w:tmpl w:val="4320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003476"/>
    <w:multiLevelType w:val="hybridMultilevel"/>
    <w:tmpl w:val="B08EC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3587D"/>
    <w:multiLevelType w:val="hybridMultilevel"/>
    <w:tmpl w:val="D2E06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82FED"/>
    <w:multiLevelType w:val="hybridMultilevel"/>
    <w:tmpl w:val="BA74A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285467">
    <w:abstractNumId w:val="4"/>
  </w:num>
  <w:num w:numId="2" w16cid:durableId="1460148618">
    <w:abstractNumId w:val="1"/>
  </w:num>
  <w:num w:numId="3" w16cid:durableId="1452432695">
    <w:abstractNumId w:val="0"/>
  </w:num>
  <w:num w:numId="4" w16cid:durableId="536044349">
    <w:abstractNumId w:val="3"/>
  </w:num>
  <w:num w:numId="5" w16cid:durableId="1424104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C65"/>
    <w:rsid w:val="00024511"/>
    <w:rsid w:val="0002474D"/>
    <w:rsid w:val="00046C65"/>
    <w:rsid w:val="00073356"/>
    <w:rsid w:val="000A43DE"/>
    <w:rsid w:val="000C32A2"/>
    <w:rsid w:val="000C7B6E"/>
    <w:rsid w:val="000E7B21"/>
    <w:rsid w:val="00114E85"/>
    <w:rsid w:val="00166C38"/>
    <w:rsid w:val="00184689"/>
    <w:rsid w:val="001A0E41"/>
    <w:rsid w:val="001B0262"/>
    <w:rsid w:val="001B7394"/>
    <w:rsid w:val="001C237A"/>
    <w:rsid w:val="001D69DB"/>
    <w:rsid w:val="00226CC1"/>
    <w:rsid w:val="00241670"/>
    <w:rsid w:val="00267784"/>
    <w:rsid w:val="002777C6"/>
    <w:rsid w:val="00282E9C"/>
    <w:rsid w:val="00290058"/>
    <w:rsid w:val="002A5B76"/>
    <w:rsid w:val="002B45D8"/>
    <w:rsid w:val="002E273D"/>
    <w:rsid w:val="00303F68"/>
    <w:rsid w:val="00307263"/>
    <w:rsid w:val="0031576D"/>
    <w:rsid w:val="00330226"/>
    <w:rsid w:val="0033163B"/>
    <w:rsid w:val="00334F61"/>
    <w:rsid w:val="00341B56"/>
    <w:rsid w:val="0035316D"/>
    <w:rsid w:val="0037710C"/>
    <w:rsid w:val="003A66BE"/>
    <w:rsid w:val="003D3155"/>
    <w:rsid w:val="003F0899"/>
    <w:rsid w:val="004113CD"/>
    <w:rsid w:val="004362AA"/>
    <w:rsid w:val="00443CB1"/>
    <w:rsid w:val="00460384"/>
    <w:rsid w:val="00491FFA"/>
    <w:rsid w:val="00497BA8"/>
    <w:rsid w:val="00507287"/>
    <w:rsid w:val="00514377"/>
    <w:rsid w:val="005325C2"/>
    <w:rsid w:val="00551C70"/>
    <w:rsid w:val="005819AA"/>
    <w:rsid w:val="005D02FC"/>
    <w:rsid w:val="00604092"/>
    <w:rsid w:val="006120F7"/>
    <w:rsid w:val="00627F30"/>
    <w:rsid w:val="006351E1"/>
    <w:rsid w:val="00637DC3"/>
    <w:rsid w:val="00666737"/>
    <w:rsid w:val="006A4DF7"/>
    <w:rsid w:val="006A5DA7"/>
    <w:rsid w:val="006A7FA6"/>
    <w:rsid w:val="006B5E74"/>
    <w:rsid w:val="006D1AD9"/>
    <w:rsid w:val="006D2E3D"/>
    <w:rsid w:val="006D4D99"/>
    <w:rsid w:val="0072286A"/>
    <w:rsid w:val="00764AC6"/>
    <w:rsid w:val="00766EC6"/>
    <w:rsid w:val="00772099"/>
    <w:rsid w:val="007A7960"/>
    <w:rsid w:val="007C59A4"/>
    <w:rsid w:val="007E5A13"/>
    <w:rsid w:val="00804AFC"/>
    <w:rsid w:val="00815454"/>
    <w:rsid w:val="008457C6"/>
    <w:rsid w:val="00860CB4"/>
    <w:rsid w:val="00861245"/>
    <w:rsid w:val="00863806"/>
    <w:rsid w:val="00874D68"/>
    <w:rsid w:val="00880CCC"/>
    <w:rsid w:val="008A5537"/>
    <w:rsid w:val="008B1D7C"/>
    <w:rsid w:val="008C6606"/>
    <w:rsid w:val="008D7A73"/>
    <w:rsid w:val="008E7D43"/>
    <w:rsid w:val="008F0076"/>
    <w:rsid w:val="0090564C"/>
    <w:rsid w:val="00951622"/>
    <w:rsid w:val="00954FBB"/>
    <w:rsid w:val="00962CE0"/>
    <w:rsid w:val="00981BBA"/>
    <w:rsid w:val="009B588E"/>
    <w:rsid w:val="00A15CD8"/>
    <w:rsid w:val="00A15D01"/>
    <w:rsid w:val="00AA0A5C"/>
    <w:rsid w:val="00AA3773"/>
    <w:rsid w:val="00AB3739"/>
    <w:rsid w:val="00AD2EEC"/>
    <w:rsid w:val="00B147B6"/>
    <w:rsid w:val="00B16C6B"/>
    <w:rsid w:val="00B51243"/>
    <w:rsid w:val="00B64F7B"/>
    <w:rsid w:val="00B76562"/>
    <w:rsid w:val="00BA6223"/>
    <w:rsid w:val="00BB60D5"/>
    <w:rsid w:val="00BC6D48"/>
    <w:rsid w:val="00BD4E8C"/>
    <w:rsid w:val="00BE61FC"/>
    <w:rsid w:val="00C65512"/>
    <w:rsid w:val="00C91410"/>
    <w:rsid w:val="00D1182A"/>
    <w:rsid w:val="00D161F3"/>
    <w:rsid w:val="00D203E3"/>
    <w:rsid w:val="00D42C10"/>
    <w:rsid w:val="00D77A86"/>
    <w:rsid w:val="00DB761D"/>
    <w:rsid w:val="00DE0D90"/>
    <w:rsid w:val="00DE7E83"/>
    <w:rsid w:val="00E041AF"/>
    <w:rsid w:val="00E2359B"/>
    <w:rsid w:val="00E30F5A"/>
    <w:rsid w:val="00E53771"/>
    <w:rsid w:val="00E95E35"/>
    <w:rsid w:val="00EA0B05"/>
    <w:rsid w:val="00EA3EF0"/>
    <w:rsid w:val="00EC6C3C"/>
    <w:rsid w:val="00ED150D"/>
    <w:rsid w:val="00EF5C44"/>
    <w:rsid w:val="00EF6752"/>
    <w:rsid w:val="00F1163D"/>
    <w:rsid w:val="00F119DE"/>
    <w:rsid w:val="00F14B4D"/>
    <w:rsid w:val="00F17E7D"/>
    <w:rsid w:val="00F31F78"/>
    <w:rsid w:val="00F35277"/>
    <w:rsid w:val="00F42D08"/>
    <w:rsid w:val="00F60523"/>
    <w:rsid w:val="00F62004"/>
    <w:rsid w:val="00F70FF7"/>
    <w:rsid w:val="00F80A87"/>
    <w:rsid w:val="00F91F8A"/>
    <w:rsid w:val="00FA6ACC"/>
    <w:rsid w:val="00FD4AF7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A0C2ADC"/>
  <w15:docId w15:val="{8BC5C8BD-587E-4FA0-BDFB-2C310D0B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D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0D90"/>
  </w:style>
  <w:style w:type="paragraph" w:styleId="Footer">
    <w:name w:val="footer"/>
    <w:basedOn w:val="Normal"/>
    <w:link w:val="FooterChar"/>
    <w:uiPriority w:val="99"/>
    <w:unhideWhenUsed/>
    <w:rsid w:val="00DE0D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0D90"/>
  </w:style>
  <w:style w:type="character" w:styleId="Hyperlink">
    <w:name w:val="Hyperlink"/>
    <w:basedOn w:val="DefaultParagraphFont"/>
    <w:uiPriority w:val="99"/>
    <w:unhideWhenUsed/>
    <w:rsid w:val="000E7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Downloads\Official%20City%20Letter%20Hea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City Letter Head </Template>
  <TotalTime>168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Hester</dc:creator>
  <cp:lastModifiedBy>Nathan Hester</cp:lastModifiedBy>
  <cp:revision>3</cp:revision>
  <cp:lastPrinted>2020-09-30T15:21:00Z</cp:lastPrinted>
  <dcterms:created xsi:type="dcterms:W3CDTF">2023-05-31T13:16:00Z</dcterms:created>
  <dcterms:modified xsi:type="dcterms:W3CDTF">2023-05-31T16:35:00Z</dcterms:modified>
</cp:coreProperties>
</file>